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0CE0" w:rsidRPr="00150CE0" w:rsidTr="00150C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E0" w:rsidRPr="00150CE0" w:rsidRDefault="00150CE0" w:rsidP="00150CE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0CE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E0" w:rsidRPr="00150CE0" w:rsidRDefault="00150CE0" w:rsidP="00150CE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0CE0" w:rsidRPr="00150CE0" w:rsidTr="00150C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50CE0" w:rsidRPr="00150CE0" w:rsidTr="00150CE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0CE0" w:rsidRPr="00150CE0" w:rsidTr="00150C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sz w:val="24"/>
                <w:szCs w:val="24"/>
                <w:lang w:val="en-ZA" w:eastAsia="en-ZA"/>
              </w:rPr>
              <w:t>12.4295</w:t>
            </w:r>
          </w:p>
        </w:tc>
      </w:tr>
      <w:tr w:rsidR="00150CE0" w:rsidRPr="00150CE0" w:rsidTr="00150C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sz w:val="24"/>
                <w:szCs w:val="24"/>
                <w:lang w:val="en-ZA" w:eastAsia="en-ZA"/>
              </w:rPr>
              <w:t>16.8569</w:t>
            </w:r>
          </w:p>
        </w:tc>
      </w:tr>
      <w:tr w:rsidR="00150CE0" w:rsidRPr="00150CE0" w:rsidTr="00150C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0CE0" w:rsidRPr="00150CE0" w:rsidRDefault="00150CE0" w:rsidP="00150C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0CE0">
              <w:rPr>
                <w:rFonts w:ascii="Arial" w:hAnsi="Arial" w:cs="Arial"/>
                <w:sz w:val="24"/>
                <w:szCs w:val="24"/>
                <w:lang w:val="en-ZA" w:eastAsia="en-ZA"/>
              </w:rPr>
              <w:t>14.7553</w:t>
            </w:r>
          </w:p>
        </w:tc>
      </w:tr>
    </w:tbl>
    <w:p w:rsidR="004232C5" w:rsidRDefault="004232C5" w:rsidP="00150CE0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F0AF2" w:rsidRPr="003F0AF2" w:rsidTr="003F0A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F2" w:rsidRPr="003F0AF2" w:rsidRDefault="003F0AF2" w:rsidP="003F0A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F0A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F2" w:rsidRPr="003F0AF2" w:rsidRDefault="003F0AF2" w:rsidP="003F0A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F0AF2" w:rsidRPr="003F0AF2" w:rsidTr="003F0A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F0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F0AF2" w:rsidRPr="003F0AF2" w:rsidTr="003F0AF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F0AF2" w:rsidRPr="003F0AF2" w:rsidTr="003F0A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sz w:val="24"/>
                <w:szCs w:val="24"/>
                <w:lang w:val="en-ZA" w:eastAsia="en-ZA"/>
              </w:rPr>
              <w:t>12.3615</w:t>
            </w:r>
          </w:p>
        </w:tc>
      </w:tr>
      <w:tr w:rsidR="003F0AF2" w:rsidRPr="003F0AF2" w:rsidTr="003F0A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sz w:val="24"/>
                <w:szCs w:val="24"/>
                <w:lang w:val="en-ZA" w:eastAsia="en-ZA"/>
              </w:rPr>
              <w:t>16.6942</w:t>
            </w:r>
          </w:p>
        </w:tc>
      </w:tr>
      <w:tr w:rsidR="003F0AF2" w:rsidRPr="003F0AF2" w:rsidTr="003F0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0AF2" w:rsidRPr="003F0AF2" w:rsidRDefault="003F0AF2" w:rsidP="003F0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0AF2">
              <w:rPr>
                <w:rFonts w:ascii="Arial" w:hAnsi="Arial" w:cs="Arial"/>
                <w:sz w:val="24"/>
                <w:szCs w:val="24"/>
                <w:lang w:val="en-ZA" w:eastAsia="en-ZA"/>
              </w:rPr>
              <w:t>14.7293</w:t>
            </w:r>
          </w:p>
        </w:tc>
      </w:tr>
    </w:tbl>
    <w:p w:rsidR="003F0AF2" w:rsidRPr="00150CE0" w:rsidRDefault="003F0AF2" w:rsidP="00150CE0">
      <w:bookmarkStart w:id="0" w:name="_GoBack"/>
      <w:bookmarkEnd w:id="0"/>
    </w:p>
    <w:sectPr w:rsidR="003F0AF2" w:rsidRPr="00150CE0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9"/>
    <w:rsid w:val="00025128"/>
    <w:rsid w:val="00035935"/>
    <w:rsid w:val="00150CE0"/>
    <w:rsid w:val="00220021"/>
    <w:rsid w:val="002961E0"/>
    <w:rsid w:val="003F0AF2"/>
    <w:rsid w:val="004232C5"/>
    <w:rsid w:val="00610F1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0A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0A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0A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0A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0A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0A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0F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0F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0A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0A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0A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0A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0F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0A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0F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0A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0A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0A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0A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0A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0A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0F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0F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0A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0A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0A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0A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0F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0A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0F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2018-05-09T09:07:00Z</dcterms:created>
  <dcterms:modified xsi:type="dcterms:W3CDTF">2018-05-10T14:00:00Z</dcterms:modified>
</cp:coreProperties>
</file>